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F31C5" w14:textId="58C58041" w:rsidR="007D5836" w:rsidRPr="00554276" w:rsidRDefault="006E6FBC" w:rsidP="00620AE8">
      <w:pPr>
        <w:pStyle w:val="Heading1"/>
      </w:pPr>
      <w:bookmarkStart w:id="0" w:name="_GoBack"/>
      <w:bookmarkEnd w:id="0"/>
      <w:r>
        <w:t xml:space="preserve">COS </w:t>
      </w:r>
      <w:r w:rsidR="00B11907">
        <w:t>Vet Assisting</w:t>
      </w:r>
      <w:r>
        <w:t xml:space="preserve"> Advisory Committee </w:t>
      </w:r>
    </w:p>
    <w:p w14:paraId="0F5A605A" w14:textId="73FDAED4" w:rsidR="00554276" w:rsidRPr="004B5C09" w:rsidRDefault="006E6FBC" w:rsidP="00E5389E">
      <w:pPr>
        <w:pStyle w:val="Heading1"/>
      </w:pPr>
      <w:r>
        <w:t xml:space="preserve">Meeting </w:t>
      </w:r>
      <w:r w:rsidR="00B11907">
        <w:t>Minutes</w:t>
      </w:r>
    </w:p>
    <w:sdt>
      <w:sdtPr>
        <w:alias w:val="Date"/>
        <w:tag w:val="Date"/>
        <w:id w:val="810022583"/>
        <w:placeholder>
          <w:docPart w:val="D9F6B022CEA048E2A2ADC3A187FFB25D"/>
        </w:placeholder>
        <w:date w:fullDate="2019-03-29T00:00:00Z">
          <w:dateFormat w:val="MMMM d, yyyy"/>
          <w:lid w:val="en-US"/>
          <w:storeMappedDataAs w:val="dateTime"/>
          <w:calendar w:val="gregorian"/>
        </w:date>
      </w:sdtPr>
      <w:sdtEndPr/>
      <w:sdtContent>
        <w:p w14:paraId="192F200F" w14:textId="3D42DA22" w:rsidR="00554276" w:rsidRPr="00A87891" w:rsidRDefault="00B11907" w:rsidP="00A87891">
          <w:pPr>
            <w:pStyle w:val="Heading2"/>
          </w:pPr>
          <w:r>
            <w:t>March 29, 2019</w:t>
          </w:r>
        </w:p>
      </w:sdtContent>
    </w:sdt>
    <w:p w14:paraId="6C11FC28" w14:textId="593000FC" w:rsidR="00DD0C42" w:rsidRDefault="00DD0C42" w:rsidP="00DD0C42">
      <w:pPr>
        <w:pStyle w:val="ListParagraph"/>
        <w:tabs>
          <w:tab w:val="clear" w:pos="180"/>
        </w:tabs>
      </w:pPr>
      <w:r>
        <w:t>Committee Members:</w:t>
      </w:r>
    </w:p>
    <w:p w14:paraId="06157743" w14:textId="77777777" w:rsidR="00DD0C42" w:rsidRPr="001F3770" w:rsidRDefault="00DD0C42" w:rsidP="004178AF">
      <w:pPr>
        <w:pStyle w:val="ListParagraph"/>
        <w:numPr>
          <w:ilvl w:val="0"/>
          <w:numId w:val="0"/>
        </w:numPr>
        <w:spacing w:before="0" w:after="0" w:line="240" w:lineRule="auto"/>
        <w:ind w:left="187"/>
      </w:pPr>
      <w:r w:rsidRPr="001F3770">
        <w:t>Dr. Kenneth Fiser, Lone Oak Large Animal Clinic</w:t>
      </w:r>
    </w:p>
    <w:p w14:paraId="008CF932" w14:textId="77777777" w:rsidR="00DD0C42" w:rsidRPr="001F3770" w:rsidRDefault="00DD0C42" w:rsidP="004178AF">
      <w:pPr>
        <w:pStyle w:val="ListParagraph"/>
        <w:numPr>
          <w:ilvl w:val="0"/>
          <w:numId w:val="0"/>
        </w:numPr>
        <w:spacing w:before="0" w:after="0" w:line="240" w:lineRule="auto"/>
        <w:ind w:left="187"/>
      </w:pPr>
      <w:r w:rsidRPr="001F3770">
        <w:t>Dr. Rich Heers, Cross Street Animal Clinic</w:t>
      </w:r>
    </w:p>
    <w:p w14:paraId="3B409AF4" w14:textId="52C586A8" w:rsidR="00DD0C42" w:rsidRDefault="00DD0C42" w:rsidP="004178AF">
      <w:pPr>
        <w:pStyle w:val="ListParagraph"/>
        <w:numPr>
          <w:ilvl w:val="0"/>
          <w:numId w:val="0"/>
        </w:numPr>
        <w:spacing w:before="0" w:after="0" w:line="240" w:lineRule="auto"/>
        <w:ind w:left="187"/>
      </w:pPr>
      <w:r w:rsidRPr="001F3770">
        <w:t>Dr. Matthew Sumners, Tulare River Veterinary Services</w:t>
      </w:r>
    </w:p>
    <w:p w14:paraId="73704E8F" w14:textId="2B962FEC" w:rsidR="00401CF3" w:rsidRDefault="00401CF3" w:rsidP="00401CF3">
      <w:pPr>
        <w:pStyle w:val="ListParagraph"/>
        <w:tabs>
          <w:tab w:val="clear" w:pos="180"/>
        </w:tabs>
      </w:pPr>
      <w:r>
        <w:t>Faculty members/Administrator present</w:t>
      </w:r>
    </w:p>
    <w:p w14:paraId="7642958E" w14:textId="78A21B1D" w:rsidR="00401CF3" w:rsidRDefault="00401CF3" w:rsidP="004178AF">
      <w:pPr>
        <w:pStyle w:val="ListParagraph"/>
        <w:numPr>
          <w:ilvl w:val="0"/>
          <w:numId w:val="0"/>
        </w:numPr>
        <w:spacing w:before="0" w:after="0" w:line="240" w:lineRule="auto"/>
        <w:ind w:left="187"/>
      </w:pPr>
      <w:r>
        <w:t>Kim Pitigliano, Russell McKeith, Louann Waldner</w:t>
      </w:r>
    </w:p>
    <w:p w14:paraId="0A734EF2" w14:textId="7CA95237" w:rsidR="00074B6A" w:rsidRDefault="004A537F" w:rsidP="00B05C84">
      <w:pPr>
        <w:pStyle w:val="ListParagraph"/>
        <w:tabs>
          <w:tab w:val="clear" w:pos="180"/>
        </w:tabs>
      </w:pPr>
      <w:r>
        <w:t>Summary of Discussion</w:t>
      </w:r>
    </w:p>
    <w:p w14:paraId="531675D4" w14:textId="716879D8" w:rsidR="00B3706F" w:rsidRDefault="006E0958" w:rsidP="00B3706F">
      <w:pPr>
        <w:pStyle w:val="ListParagraph"/>
        <w:numPr>
          <w:ilvl w:val="0"/>
          <w:numId w:val="0"/>
        </w:numPr>
        <w:ind w:left="180"/>
      </w:pPr>
      <w:r w:rsidRPr="001F3770">
        <w:t xml:space="preserve">Kim Pitigliano </w:t>
      </w:r>
      <w:r w:rsidR="001F3770">
        <w:t xml:space="preserve">and </w:t>
      </w:r>
      <w:r w:rsidRPr="001F3770">
        <w:t xml:space="preserve">Russell McKeith </w:t>
      </w:r>
      <w:r w:rsidR="001F3770">
        <w:t xml:space="preserve">presented a list of courses proposed for </w:t>
      </w:r>
      <w:r w:rsidR="0072254B" w:rsidRPr="001F3770">
        <w:t>COS</w:t>
      </w:r>
      <w:r w:rsidRPr="001F3770">
        <w:t xml:space="preserve"> Vet</w:t>
      </w:r>
      <w:r w:rsidR="006741F3" w:rsidRPr="001F3770">
        <w:t>erinary</w:t>
      </w:r>
      <w:r w:rsidR="001F3770">
        <w:t xml:space="preserve"> Assisting </w:t>
      </w:r>
      <w:r w:rsidR="00B3706F">
        <w:t xml:space="preserve">certificate within the </w:t>
      </w:r>
      <w:r w:rsidR="001F3770">
        <w:t>Animal Science</w:t>
      </w:r>
      <w:r w:rsidR="00B3706F">
        <w:t xml:space="preserve"> department</w:t>
      </w:r>
      <w:r w:rsidR="001F3770">
        <w:t xml:space="preserve">.  </w:t>
      </w:r>
      <w:r w:rsidR="00B3706F">
        <w:t xml:space="preserve">Louann Waldner, Provost and Dean over Ag presented the challenges with the past Veterinary Technician program such as getting enough students through the classes that resulted in very low enrolled courses to get students to completion. </w:t>
      </w:r>
    </w:p>
    <w:p w14:paraId="43B3D928" w14:textId="0C2F2495" w:rsidR="00ED38C2" w:rsidRDefault="006E0958" w:rsidP="00ED38C2">
      <w:pPr>
        <w:pStyle w:val="ListParagraph"/>
        <w:numPr>
          <w:ilvl w:val="0"/>
          <w:numId w:val="0"/>
        </w:numPr>
        <w:ind w:left="180"/>
      </w:pPr>
      <w:r w:rsidRPr="001F3770">
        <w:t>The veterinarians stressed the importanc</w:t>
      </w:r>
      <w:r w:rsidR="00ED38C2" w:rsidRPr="001F3770">
        <w:t xml:space="preserve">e of students getting hands on skills working with animals.  Additionally, students need to complete coursework </w:t>
      </w:r>
      <w:r w:rsidR="00B3706F">
        <w:t xml:space="preserve">in both </w:t>
      </w:r>
      <w:r w:rsidR="00ED38C2" w:rsidRPr="001F3770">
        <w:t>Animal Science</w:t>
      </w:r>
      <w:r w:rsidR="00B3706F">
        <w:t xml:space="preserve"> and</w:t>
      </w:r>
      <w:r w:rsidR="00ED38C2" w:rsidRPr="001F3770">
        <w:t xml:space="preserve"> specific courses in animal handling, anatomy and physiology, </w:t>
      </w:r>
      <w:r w:rsidR="0072254B" w:rsidRPr="001F3770">
        <w:t xml:space="preserve">how a vet office operates, </w:t>
      </w:r>
      <w:r w:rsidR="00ED38C2" w:rsidRPr="001F3770">
        <w:t>animal production and companion animals.</w:t>
      </w:r>
    </w:p>
    <w:p w14:paraId="3FAD8301" w14:textId="45D549DA" w:rsidR="001F3770" w:rsidRPr="00401CF3" w:rsidRDefault="001F3770" w:rsidP="00ED38C2">
      <w:pPr>
        <w:pStyle w:val="ListParagraph"/>
        <w:numPr>
          <w:ilvl w:val="0"/>
          <w:numId w:val="0"/>
        </w:numPr>
        <w:ind w:left="180"/>
        <w:rPr>
          <w:rFonts w:cstheme="minorHAnsi"/>
        </w:rPr>
      </w:pPr>
      <w:r>
        <w:t xml:space="preserve">Dr. Waldner </w:t>
      </w:r>
      <w:r w:rsidR="00DD0C42">
        <w:t>presented the</w:t>
      </w:r>
      <w:r>
        <w:t xml:space="preserve"> </w:t>
      </w:r>
      <w:r w:rsidR="00DD0C42">
        <w:t xml:space="preserve">conversations she and the faculty have had with the </w:t>
      </w:r>
      <w:r>
        <w:t>new Animal Science faculty member, Dr. Allison Vander Plaats</w:t>
      </w:r>
      <w:r w:rsidR="00DD0C42">
        <w:t xml:space="preserve"> who has been a practicing veterinarian in the Turlock area.  Although, Dr. Vander Plaats has not yet started, she has </w:t>
      </w:r>
      <w:r w:rsidR="00B3706F">
        <w:t>reviewed the</w:t>
      </w:r>
      <w:r w:rsidR="00DD0C42">
        <w:t xml:space="preserve"> sequence of courses and, based on her experience in industry, agreed that Veterinary Assisting was a logical certificate.   She </w:t>
      </w:r>
      <w:r w:rsidR="006B023D">
        <w:t xml:space="preserve">articulated that </w:t>
      </w:r>
      <w:r w:rsidR="00DD0C42">
        <w:t xml:space="preserve">she could introduce the skills outlined by </w:t>
      </w:r>
      <w:r w:rsidR="00B3706F">
        <w:t xml:space="preserve">the </w:t>
      </w:r>
      <w:r w:rsidR="00B3706F" w:rsidRPr="00401CF3">
        <w:rPr>
          <w:rFonts w:cstheme="minorHAnsi"/>
          <w:shd w:val="clear" w:color="auto" w:fill="FFFFFF"/>
        </w:rPr>
        <w:t>National</w:t>
      </w:r>
      <w:r w:rsidR="00DD0C42" w:rsidRPr="00401CF3">
        <w:rPr>
          <w:rFonts w:cstheme="minorHAnsi"/>
          <w:shd w:val="clear" w:color="auto" w:fill="FFFFFF"/>
        </w:rPr>
        <w:t xml:space="preserve"> Association of Veterinary Technicians in America who has an “Essential Skills Checklist for Veterinary Assisting programs.”  </w:t>
      </w:r>
    </w:p>
    <w:p w14:paraId="18798309" w14:textId="45DEC82A" w:rsidR="006E0958" w:rsidRPr="001F3770" w:rsidRDefault="00ED38C2" w:rsidP="00ED38C2">
      <w:pPr>
        <w:pStyle w:val="ListParagraph"/>
        <w:numPr>
          <w:ilvl w:val="0"/>
          <w:numId w:val="0"/>
        </w:numPr>
        <w:ind w:left="180"/>
      </w:pPr>
      <w:r w:rsidRPr="001F3770">
        <w:t>The veterinarians thought a Veterinary Assisting program was</w:t>
      </w:r>
      <w:r w:rsidR="00A56DDD">
        <w:t xml:space="preserve"> the appropriate level of certificate now.  Some of the </w:t>
      </w:r>
      <w:r w:rsidR="001F3770">
        <w:t xml:space="preserve">discussion </w:t>
      </w:r>
      <w:r w:rsidR="00A56DDD">
        <w:t xml:space="preserve">revolved around employment and how many local veterinarians will </w:t>
      </w:r>
      <w:r w:rsidRPr="001F3770">
        <w:t xml:space="preserve">hire Veterinary </w:t>
      </w:r>
      <w:r w:rsidR="00A56DDD">
        <w:t>Technician</w:t>
      </w:r>
      <w:r w:rsidR="00401CF3">
        <w:t>s</w:t>
      </w:r>
      <w:r w:rsidR="00A56DDD">
        <w:t xml:space="preserve"> versus Vet </w:t>
      </w:r>
      <w:r w:rsidRPr="001F3770">
        <w:t>Assistants</w:t>
      </w:r>
      <w:r w:rsidR="00A56DDD">
        <w:t xml:space="preserve"> because of the expected pay difference.  T</w:t>
      </w:r>
      <w:r w:rsidRPr="001F3770">
        <w:t>he veterinarians discussed that they would train their new employees (students completing a Veterinary Assisting Certificate) the skills necessary for their job</w:t>
      </w:r>
      <w:r w:rsidR="00A56DDD">
        <w:t>, but the fundamental introduction to animal handling, basic office practices would make them much more employable and valuable</w:t>
      </w:r>
      <w:r w:rsidRPr="001F3770">
        <w:t xml:space="preserve">.  </w:t>
      </w:r>
    </w:p>
    <w:p w14:paraId="69365208" w14:textId="415FD5E2" w:rsidR="00B05C84" w:rsidRDefault="004A537F" w:rsidP="00ED38C2">
      <w:pPr>
        <w:pStyle w:val="ListParagraph"/>
        <w:tabs>
          <w:tab w:val="clear" w:pos="180"/>
        </w:tabs>
      </w:pPr>
      <w:r>
        <w:lastRenderedPageBreak/>
        <w:t>Recommendation/</w:t>
      </w:r>
      <w:r w:rsidR="00ED38C2">
        <w:t xml:space="preserve">Action steps </w:t>
      </w:r>
    </w:p>
    <w:p w14:paraId="7C1CAE8D" w14:textId="6069AEAC" w:rsidR="00A56DDD" w:rsidRDefault="00A56DDD" w:rsidP="00A56DDD">
      <w:pPr>
        <w:pStyle w:val="ListParagraph"/>
        <w:numPr>
          <w:ilvl w:val="0"/>
          <w:numId w:val="0"/>
        </w:numPr>
        <w:ind w:left="180"/>
      </w:pPr>
      <w:r>
        <w:t xml:space="preserve">Committee members </w:t>
      </w:r>
      <w:r w:rsidR="004A537F">
        <w:t xml:space="preserve">recommend the following: </w:t>
      </w:r>
    </w:p>
    <w:p w14:paraId="79A181CA" w14:textId="64590201" w:rsidR="00A56DDD" w:rsidRDefault="00A56DDD" w:rsidP="00A56DDD">
      <w:pPr>
        <w:pStyle w:val="ListParagraph"/>
        <w:numPr>
          <w:ilvl w:val="0"/>
          <w:numId w:val="47"/>
        </w:numPr>
      </w:pPr>
      <w:r>
        <w:t xml:space="preserve">Faculty should </w:t>
      </w:r>
      <w:r w:rsidR="00E5389E" w:rsidRPr="00A56DDD">
        <w:t>launch VT 216: Vet Office Practices</w:t>
      </w:r>
      <w:r>
        <w:t>,</w:t>
      </w:r>
      <w:r w:rsidR="00E5389E" w:rsidRPr="00A56DDD">
        <w:t xml:space="preserve"> so it could be tau</w:t>
      </w:r>
      <w:r>
        <w:t xml:space="preserve">ght in the Spring 2020 </w:t>
      </w:r>
      <w:r w:rsidR="00DA5F2F">
        <w:t>semester</w:t>
      </w:r>
      <w:r>
        <w:t>.</w:t>
      </w:r>
    </w:p>
    <w:p w14:paraId="2DE5902A" w14:textId="5A174D27" w:rsidR="00A56DDD" w:rsidRDefault="00A56DDD" w:rsidP="001347C2">
      <w:pPr>
        <w:pStyle w:val="ListParagraph"/>
        <w:numPr>
          <w:ilvl w:val="0"/>
          <w:numId w:val="47"/>
        </w:numPr>
      </w:pPr>
      <w:r>
        <w:t xml:space="preserve">A </w:t>
      </w:r>
      <w:r w:rsidR="00E5389E" w:rsidRPr="00A56DDD">
        <w:t>Vet</w:t>
      </w:r>
      <w:r w:rsidR="003F2349" w:rsidRPr="00A56DDD">
        <w:t>erinary</w:t>
      </w:r>
      <w:r w:rsidR="00E5389E" w:rsidRPr="00A56DDD">
        <w:t xml:space="preserve"> Assisting </w:t>
      </w:r>
      <w:r>
        <w:t>certificate, as outlined (u</w:t>
      </w:r>
      <w:r w:rsidR="00E5389E" w:rsidRPr="00A56DDD">
        <w:t>tilizing courses in Animal Science and Veterinary Technology</w:t>
      </w:r>
      <w:r>
        <w:t xml:space="preserve"> course)</w:t>
      </w:r>
      <w:r w:rsidR="003C5AA3">
        <w:t>,</w:t>
      </w:r>
      <w:r>
        <w:t xml:space="preserve"> </w:t>
      </w:r>
      <w:r w:rsidR="00DA5F2F">
        <w:t>should be launched.</w:t>
      </w:r>
    </w:p>
    <w:p w14:paraId="5F1E010A" w14:textId="2049449B" w:rsidR="00DA5F2F" w:rsidRDefault="00DA5F2F" w:rsidP="00DA5F2F"/>
    <w:p w14:paraId="559CB199" w14:textId="21B2368C" w:rsidR="00DA5F2F" w:rsidRDefault="00DA5F2F" w:rsidP="00DA5F2F">
      <w:pPr>
        <w:ind w:left="0"/>
      </w:pPr>
      <w:r>
        <w:t>Submitted by:  Russell McKeith</w:t>
      </w:r>
    </w:p>
    <w:sectPr w:rsidR="00DA5F2F" w:rsidSect="00AE391E">
      <w:pgSz w:w="12240" w:h="15840"/>
      <w:pgMar w:top="144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3F231CE"/>
    <w:lvl w:ilvl="0">
      <w:start w:val="1"/>
      <w:numFmt w:val="decimal"/>
      <w:lvlText w:val="%1."/>
      <w:lvlJc w:val="left"/>
      <w:pPr>
        <w:tabs>
          <w:tab w:val="num" w:pos="1800"/>
        </w:tabs>
        <w:ind w:left="1800" w:hanging="360"/>
      </w:pPr>
    </w:lvl>
  </w:abstractNum>
  <w:abstractNum w:abstractNumId="1">
    <w:nsid w:val="FFFFFF7D"/>
    <w:multiLevelType w:val="singleLevel"/>
    <w:tmpl w:val="4ABECBFC"/>
    <w:lvl w:ilvl="0">
      <w:start w:val="1"/>
      <w:numFmt w:val="decimal"/>
      <w:lvlText w:val="%1."/>
      <w:lvlJc w:val="left"/>
      <w:pPr>
        <w:tabs>
          <w:tab w:val="num" w:pos="1440"/>
        </w:tabs>
        <w:ind w:left="1440" w:hanging="360"/>
      </w:pPr>
    </w:lvl>
  </w:abstractNum>
  <w:abstractNum w:abstractNumId="2">
    <w:nsid w:val="FFFFFF7E"/>
    <w:multiLevelType w:val="singleLevel"/>
    <w:tmpl w:val="D04C72AE"/>
    <w:lvl w:ilvl="0">
      <w:start w:val="1"/>
      <w:numFmt w:val="decimal"/>
      <w:lvlText w:val="%1."/>
      <w:lvlJc w:val="left"/>
      <w:pPr>
        <w:tabs>
          <w:tab w:val="num" w:pos="1080"/>
        </w:tabs>
        <w:ind w:left="1080" w:hanging="360"/>
      </w:pPr>
    </w:lvl>
  </w:abstractNum>
  <w:abstractNum w:abstractNumId="3">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C6C736"/>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nsid w:val="033F2509"/>
    <w:multiLevelType w:val="hybridMultilevel"/>
    <w:tmpl w:val="04663C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6587DB9"/>
    <w:multiLevelType w:val="hybridMultilevel"/>
    <w:tmpl w:val="D088AA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B782724"/>
    <w:multiLevelType w:val="hybridMultilevel"/>
    <w:tmpl w:val="CECE32CA"/>
    <w:lvl w:ilvl="0" w:tplc="90BAAD16">
      <w:start w:val="1"/>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17955ED8"/>
    <w:multiLevelType w:val="hybridMultilevel"/>
    <w:tmpl w:val="BBF65E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2AD7A86"/>
    <w:multiLevelType w:val="hybridMultilevel"/>
    <w:tmpl w:val="A5DED808"/>
    <w:lvl w:ilvl="0" w:tplc="7B9C7B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0F1B9A"/>
    <w:multiLevelType w:val="hybridMultilevel"/>
    <w:tmpl w:val="34ACFD0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4616792"/>
    <w:multiLevelType w:val="hybridMultilevel"/>
    <w:tmpl w:val="67245CD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9762E3"/>
    <w:multiLevelType w:val="hybridMultilevel"/>
    <w:tmpl w:val="A0B83694"/>
    <w:lvl w:ilvl="0" w:tplc="36E8D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4F75031"/>
    <w:multiLevelType w:val="hybridMultilevel"/>
    <w:tmpl w:val="6122D1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23">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A733C04"/>
    <w:multiLevelType w:val="hybridMultilevel"/>
    <w:tmpl w:val="D18462E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D6B28B7"/>
    <w:multiLevelType w:val="hybridMultilevel"/>
    <w:tmpl w:val="E0C8D746"/>
    <w:lvl w:ilvl="0" w:tplc="4EB62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9">
    <w:nsid w:val="45A757D7"/>
    <w:multiLevelType w:val="hybridMultilevel"/>
    <w:tmpl w:val="B78C070A"/>
    <w:lvl w:ilvl="0" w:tplc="EE640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8F5147B"/>
    <w:multiLevelType w:val="hybridMultilevel"/>
    <w:tmpl w:val="ED427D72"/>
    <w:lvl w:ilvl="0" w:tplc="BD3AC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9EB0312"/>
    <w:multiLevelType w:val="hybridMultilevel"/>
    <w:tmpl w:val="6308853E"/>
    <w:lvl w:ilvl="0" w:tplc="F608120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4A43323B"/>
    <w:multiLevelType w:val="hybridMultilevel"/>
    <w:tmpl w:val="7A64E64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3">
    <w:nsid w:val="59F97C29"/>
    <w:multiLevelType w:val="hybridMultilevel"/>
    <w:tmpl w:val="F3D25136"/>
    <w:lvl w:ilvl="0" w:tplc="AF0AA8DE">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4">
    <w:nsid w:val="5A3A23E4"/>
    <w:multiLevelType w:val="hybridMultilevel"/>
    <w:tmpl w:val="11983C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DB24D3D"/>
    <w:multiLevelType w:val="hybridMultilevel"/>
    <w:tmpl w:val="2EBEA770"/>
    <w:lvl w:ilvl="0" w:tplc="14D23F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B294B98"/>
    <w:multiLevelType w:val="hybridMultilevel"/>
    <w:tmpl w:val="9424C504"/>
    <w:lvl w:ilvl="0" w:tplc="478E9C6E">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8">
    <w:nsid w:val="6C5A0E3F"/>
    <w:multiLevelType w:val="hybridMultilevel"/>
    <w:tmpl w:val="ADD2DF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360779F"/>
    <w:multiLevelType w:val="hybridMultilevel"/>
    <w:tmpl w:val="B6DCB87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43">
    <w:nsid w:val="7F010F90"/>
    <w:multiLevelType w:val="hybridMultilevel"/>
    <w:tmpl w:val="B75A84A4"/>
    <w:lvl w:ilvl="0" w:tplc="0A06E7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9"/>
  </w:num>
  <w:num w:numId="2">
    <w:abstractNumId w:val="16"/>
  </w:num>
  <w:num w:numId="3">
    <w:abstractNumId w:val="26"/>
  </w:num>
  <w:num w:numId="4">
    <w:abstractNumId w:val="13"/>
  </w:num>
  <w:num w:numId="5">
    <w:abstractNumId w:val="40"/>
  </w:num>
  <w:num w:numId="6">
    <w:abstractNumId w:val="12"/>
  </w:num>
  <w:num w:numId="7">
    <w:abstractNumId w:val="35"/>
  </w:num>
  <w:num w:numId="8">
    <w:abstractNumId w:val="27"/>
  </w:num>
  <w:num w:numId="9">
    <w:abstractNumId w:val="9"/>
  </w:num>
  <w:num w:numId="10">
    <w:abstractNumId w:val="7"/>
  </w:num>
  <w:num w:numId="11">
    <w:abstractNumId w:val="6"/>
  </w:num>
  <w:num w:numId="12">
    <w:abstractNumId w:val="3"/>
  </w:num>
  <w:num w:numId="13">
    <w:abstractNumId w:val="2"/>
  </w:num>
  <w:num w:numId="14">
    <w:abstractNumId w:val="1"/>
  </w:num>
  <w:num w:numId="15">
    <w:abstractNumId w:val="23"/>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42"/>
  </w:num>
  <w:num w:numId="24">
    <w:abstractNumId w:val="22"/>
  </w:num>
  <w:num w:numId="25">
    <w:abstractNumId w:val="28"/>
  </w:num>
  <w:num w:numId="26">
    <w:abstractNumId w:val="11"/>
  </w:num>
  <w:num w:numId="27">
    <w:abstractNumId w:val="18"/>
  </w:num>
  <w:num w:numId="28">
    <w:abstractNumId w:val="17"/>
  </w:num>
  <w:num w:numId="29">
    <w:abstractNumId w:val="43"/>
  </w:num>
  <w:num w:numId="30">
    <w:abstractNumId w:val="20"/>
  </w:num>
  <w:num w:numId="31">
    <w:abstractNumId w:val="34"/>
  </w:num>
  <w:num w:numId="32">
    <w:abstractNumId w:val="19"/>
  </w:num>
  <w:num w:numId="33">
    <w:abstractNumId w:val="36"/>
  </w:num>
  <w:num w:numId="34">
    <w:abstractNumId w:val="25"/>
  </w:num>
  <w:num w:numId="35">
    <w:abstractNumId w:val="24"/>
  </w:num>
  <w:num w:numId="36">
    <w:abstractNumId w:val="15"/>
  </w:num>
  <w:num w:numId="37">
    <w:abstractNumId w:val="38"/>
  </w:num>
  <w:num w:numId="38">
    <w:abstractNumId w:val="37"/>
  </w:num>
  <w:num w:numId="39">
    <w:abstractNumId w:val="33"/>
  </w:num>
  <w:num w:numId="40">
    <w:abstractNumId w:val="21"/>
  </w:num>
  <w:num w:numId="41">
    <w:abstractNumId w:val="14"/>
  </w:num>
  <w:num w:numId="42">
    <w:abstractNumId w:val="31"/>
  </w:num>
  <w:num w:numId="43">
    <w:abstractNumId w:val="29"/>
  </w:num>
  <w:num w:numId="44">
    <w:abstractNumId w:val="10"/>
  </w:num>
  <w:num w:numId="45">
    <w:abstractNumId w:val="30"/>
  </w:num>
  <w:num w:numId="46">
    <w:abstractNumId w:val="32"/>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57E"/>
    <w:rsid w:val="00074B6A"/>
    <w:rsid w:val="00095C05"/>
    <w:rsid w:val="000E2FAD"/>
    <w:rsid w:val="000F4923"/>
    <w:rsid w:val="001326BD"/>
    <w:rsid w:val="00140DAE"/>
    <w:rsid w:val="001423A6"/>
    <w:rsid w:val="0015180F"/>
    <w:rsid w:val="00193653"/>
    <w:rsid w:val="001F3770"/>
    <w:rsid w:val="002102A4"/>
    <w:rsid w:val="002144D3"/>
    <w:rsid w:val="0023684E"/>
    <w:rsid w:val="00257E14"/>
    <w:rsid w:val="002761C5"/>
    <w:rsid w:val="002966F0"/>
    <w:rsid w:val="00297C1F"/>
    <w:rsid w:val="002C052E"/>
    <w:rsid w:val="002C1EF5"/>
    <w:rsid w:val="002C3DE4"/>
    <w:rsid w:val="002E517E"/>
    <w:rsid w:val="002F2E67"/>
    <w:rsid w:val="003260CF"/>
    <w:rsid w:val="00337A32"/>
    <w:rsid w:val="0035157E"/>
    <w:rsid w:val="003574FD"/>
    <w:rsid w:val="00360B6E"/>
    <w:rsid w:val="003765C4"/>
    <w:rsid w:val="003C5AA3"/>
    <w:rsid w:val="003F2349"/>
    <w:rsid w:val="00401CF3"/>
    <w:rsid w:val="004119BE"/>
    <w:rsid w:val="00411F8B"/>
    <w:rsid w:val="004178AF"/>
    <w:rsid w:val="00477352"/>
    <w:rsid w:val="004A537F"/>
    <w:rsid w:val="004B5C09"/>
    <w:rsid w:val="004E227E"/>
    <w:rsid w:val="004E6CF5"/>
    <w:rsid w:val="0053170D"/>
    <w:rsid w:val="00544986"/>
    <w:rsid w:val="00554276"/>
    <w:rsid w:val="00595794"/>
    <w:rsid w:val="005B24A0"/>
    <w:rsid w:val="00616B41"/>
    <w:rsid w:val="00620AE8"/>
    <w:rsid w:val="00624EE4"/>
    <w:rsid w:val="0064628C"/>
    <w:rsid w:val="006741F3"/>
    <w:rsid w:val="00680296"/>
    <w:rsid w:val="0068195C"/>
    <w:rsid w:val="006B023D"/>
    <w:rsid w:val="006C3011"/>
    <w:rsid w:val="006E0958"/>
    <w:rsid w:val="006E6FBC"/>
    <w:rsid w:val="006F03D4"/>
    <w:rsid w:val="00717B64"/>
    <w:rsid w:val="0072254B"/>
    <w:rsid w:val="00771C24"/>
    <w:rsid w:val="007B0712"/>
    <w:rsid w:val="007C5FC5"/>
    <w:rsid w:val="007D5836"/>
    <w:rsid w:val="008240DA"/>
    <w:rsid w:val="0083755C"/>
    <w:rsid w:val="00867EA4"/>
    <w:rsid w:val="00895FB9"/>
    <w:rsid w:val="008D1C76"/>
    <w:rsid w:val="008E476B"/>
    <w:rsid w:val="0090732E"/>
    <w:rsid w:val="00966764"/>
    <w:rsid w:val="0097029A"/>
    <w:rsid w:val="009921B8"/>
    <w:rsid w:val="00993B51"/>
    <w:rsid w:val="009F1271"/>
    <w:rsid w:val="00A07662"/>
    <w:rsid w:val="00A4511E"/>
    <w:rsid w:val="00A453AA"/>
    <w:rsid w:val="00A56DDD"/>
    <w:rsid w:val="00A832E5"/>
    <w:rsid w:val="00A87891"/>
    <w:rsid w:val="00AE391E"/>
    <w:rsid w:val="00B05C84"/>
    <w:rsid w:val="00B11907"/>
    <w:rsid w:val="00B20E08"/>
    <w:rsid w:val="00B31801"/>
    <w:rsid w:val="00B3706F"/>
    <w:rsid w:val="00B435B5"/>
    <w:rsid w:val="00B5397D"/>
    <w:rsid w:val="00BB542C"/>
    <w:rsid w:val="00BE6AE8"/>
    <w:rsid w:val="00C1643D"/>
    <w:rsid w:val="00D31AB7"/>
    <w:rsid w:val="00D85984"/>
    <w:rsid w:val="00D94D79"/>
    <w:rsid w:val="00DA5F2F"/>
    <w:rsid w:val="00DC2FFE"/>
    <w:rsid w:val="00DD0C42"/>
    <w:rsid w:val="00DF7B15"/>
    <w:rsid w:val="00E133E1"/>
    <w:rsid w:val="00E25D0F"/>
    <w:rsid w:val="00E460A2"/>
    <w:rsid w:val="00E5389E"/>
    <w:rsid w:val="00E97A1C"/>
    <w:rsid w:val="00EA277E"/>
    <w:rsid w:val="00EC18B2"/>
    <w:rsid w:val="00ED38C2"/>
    <w:rsid w:val="00F36BB7"/>
    <w:rsid w:val="00F54C0E"/>
    <w:rsid w:val="00F560A9"/>
    <w:rsid w:val="00F7513D"/>
    <w:rsid w:val="00F75CC8"/>
    <w:rsid w:val="00F8090A"/>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99604"/>
  <w15:docId w15:val="{5F85FBC8-3D4F-244A-A846-A1BAB318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glossaryDocument" Target="glossary/document.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ssellm\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F6B022CEA048E2A2ADC3A187FFB25D"/>
        <w:category>
          <w:name w:val="General"/>
          <w:gallery w:val="placeholder"/>
        </w:category>
        <w:types>
          <w:type w:val="bbPlcHdr"/>
        </w:types>
        <w:behaviors>
          <w:behavior w:val="content"/>
        </w:behaviors>
        <w:guid w:val="{CA4F7C97-5A09-4960-8E27-26A97850DF1A}"/>
      </w:docPartPr>
      <w:docPartBody>
        <w:p w:rsidR="00AC401F" w:rsidRDefault="00F91808">
          <w:pPr>
            <w:pStyle w:val="D9F6B022CEA048E2A2ADC3A187FFB25D"/>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BA7"/>
    <w:rsid w:val="00111788"/>
    <w:rsid w:val="00284BA7"/>
    <w:rsid w:val="004F3CCD"/>
    <w:rsid w:val="00793C87"/>
    <w:rsid w:val="0084315F"/>
    <w:rsid w:val="009904FC"/>
    <w:rsid w:val="00A649FE"/>
    <w:rsid w:val="00AC401F"/>
    <w:rsid w:val="00CB4614"/>
    <w:rsid w:val="00F91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071681B7264DC882E9CEEC8E0C95A7">
    <w:name w:val="D4071681B7264DC882E9CEEC8E0C95A7"/>
  </w:style>
  <w:style w:type="paragraph" w:customStyle="1" w:styleId="D9F6B022CEA048E2A2ADC3A187FFB25D">
    <w:name w:val="D9F6B022CEA048E2A2ADC3A187FFB25D"/>
  </w:style>
  <w:style w:type="paragraph" w:customStyle="1" w:styleId="A1FC7E9D90204D71B7AB0CB3B74B55E4">
    <w:name w:val="A1FC7E9D90204D71B7AB0CB3B74B55E4"/>
  </w:style>
  <w:style w:type="paragraph" w:customStyle="1" w:styleId="2BE0AF472F47469E929660AE2EBF0C59">
    <w:name w:val="2BE0AF472F47469E929660AE2EBF0C59"/>
  </w:style>
  <w:style w:type="paragraph" w:customStyle="1" w:styleId="9AD6BDA21EC345DD881437F71D8B7E71">
    <w:name w:val="9AD6BDA21EC345DD881437F71D8B7E71"/>
  </w:style>
  <w:style w:type="paragraph" w:customStyle="1" w:styleId="C1CB8FBA0CDA4A5F9DEDD3B16775105D">
    <w:name w:val="C1CB8FBA0CDA4A5F9DEDD3B16775105D"/>
  </w:style>
  <w:style w:type="paragraph" w:customStyle="1" w:styleId="F8DDB41187A94FAFA9D00920E47D115A">
    <w:name w:val="F8DDB41187A94FAFA9D00920E47D115A"/>
  </w:style>
  <w:style w:type="paragraph" w:customStyle="1" w:styleId="F6252FF00FE04F85A287C5CF9472114F">
    <w:name w:val="F6252FF00FE04F85A287C5CF9472114F"/>
  </w:style>
  <w:style w:type="paragraph" w:customStyle="1" w:styleId="51604718D2D341A08F14965DB708AF8E">
    <w:name w:val="51604718D2D341A08F14965DB708AF8E"/>
  </w:style>
  <w:style w:type="paragraph" w:customStyle="1" w:styleId="119B3E84741C4099BA285AC5FD4220BC">
    <w:name w:val="119B3E84741C4099BA285AC5FD4220BC"/>
  </w:style>
  <w:style w:type="paragraph" w:customStyle="1" w:styleId="79993734A00E49B394522AF1FD2443F5">
    <w:name w:val="79993734A00E49B394522AF1FD2443F5"/>
  </w:style>
  <w:style w:type="paragraph" w:customStyle="1" w:styleId="33CC8B014BC64DD3BC9A4918E2646F0F">
    <w:name w:val="33CC8B014BC64DD3BC9A4918E2646F0F"/>
  </w:style>
  <w:style w:type="paragraph" w:customStyle="1" w:styleId="47F1D77FBCC341E8B24787E2624C533A">
    <w:name w:val="47F1D77FBCC341E8B24787E2624C533A"/>
    <w:rsid w:val="00284BA7"/>
  </w:style>
  <w:style w:type="paragraph" w:customStyle="1" w:styleId="6A1D5780909A43B6981B5A7C9801C14A">
    <w:name w:val="6A1D5780909A43B6981B5A7C9801C14A"/>
    <w:rsid w:val="00284BA7"/>
  </w:style>
  <w:style w:type="paragraph" w:customStyle="1" w:styleId="16F7922252D8420C9CFA1E4550D707E7">
    <w:name w:val="16F7922252D8420C9CFA1E4550D707E7"/>
    <w:rsid w:val="00284B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C:\Users\russellm\AppData\Roaming\Microsoft\Templates\Formal meeting agenda.dotx</Template>
  <TotalTime>1</TotalTime>
  <Pages>2</Pages>
  <Words>382</Words>
  <Characters>2178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subject/>
  <dc:creator>Russell McKeith</dc:creator>
  <cp:keywords/>
  <dc:description/>
  <cp:lastModifiedBy>Sarah Harris</cp:lastModifiedBy>
  <cp:revision>2</cp:revision>
  <cp:lastPrinted>2016-11-16T22:57:00Z</cp:lastPrinted>
  <dcterms:created xsi:type="dcterms:W3CDTF">2019-11-22T20:41:00Z</dcterms:created>
  <dcterms:modified xsi:type="dcterms:W3CDTF">2019-11-22T20:41:00Z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